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B2DA8" w14:textId="4B63BF5E" w:rsidR="00917E58" w:rsidRPr="00F30DE0" w:rsidRDefault="00E44D9D" w:rsidP="00A779DF">
      <w:pPr>
        <w:jc w:val="center"/>
        <w:rPr>
          <w:b/>
          <w:sz w:val="24"/>
          <w:szCs w:val="24"/>
        </w:rPr>
      </w:pPr>
      <w:r w:rsidRPr="00F30DE0">
        <w:rPr>
          <w:b/>
          <w:sz w:val="24"/>
          <w:szCs w:val="24"/>
        </w:rPr>
        <w:t xml:space="preserve">KWESTIONARIUSZ </w:t>
      </w:r>
      <w:r w:rsidR="00E53655" w:rsidRPr="00F30DE0">
        <w:rPr>
          <w:b/>
          <w:sz w:val="24"/>
          <w:szCs w:val="24"/>
        </w:rPr>
        <w:t>DO CELÓW PODATKOWYCH</w:t>
      </w:r>
      <w:r w:rsidR="00917E58" w:rsidRPr="00F30DE0">
        <w:rPr>
          <w:b/>
          <w:sz w:val="24"/>
          <w:szCs w:val="24"/>
        </w:rPr>
        <w:t xml:space="preserve"> </w:t>
      </w:r>
    </w:p>
    <w:p w14:paraId="31040AAF" w14:textId="77777777" w:rsidR="00E44D9D" w:rsidRPr="00F30DE0" w:rsidRDefault="00917E58" w:rsidP="00E44D9D">
      <w:pPr>
        <w:spacing w:after="0"/>
        <w:jc w:val="center"/>
        <w:rPr>
          <w:b/>
          <w:sz w:val="20"/>
          <w:szCs w:val="20"/>
        </w:rPr>
      </w:pPr>
      <w:r w:rsidRPr="00F30DE0">
        <w:rPr>
          <w:b/>
          <w:sz w:val="20"/>
          <w:szCs w:val="20"/>
        </w:rPr>
        <w:t>w zw</w:t>
      </w:r>
      <w:r w:rsidR="00540C8C" w:rsidRPr="00F30DE0">
        <w:rPr>
          <w:b/>
          <w:sz w:val="20"/>
          <w:szCs w:val="20"/>
        </w:rPr>
        <w:t>iązku z przyznaniem i wypłatą nagrody</w:t>
      </w:r>
      <w:r w:rsidR="00E44D9D" w:rsidRPr="00F30DE0">
        <w:rPr>
          <w:b/>
          <w:sz w:val="20"/>
          <w:szCs w:val="20"/>
        </w:rPr>
        <w:t xml:space="preserve"> Rektora lub</w:t>
      </w:r>
      <w:r w:rsidRPr="00F30DE0">
        <w:rPr>
          <w:b/>
          <w:sz w:val="20"/>
          <w:szCs w:val="20"/>
        </w:rPr>
        <w:t xml:space="preserve"> rekompensaty </w:t>
      </w:r>
    </w:p>
    <w:p w14:paraId="0386A3C9" w14:textId="031AB617" w:rsidR="00E53655" w:rsidRPr="00F30DE0" w:rsidRDefault="00917E58" w:rsidP="00A779DF">
      <w:pPr>
        <w:jc w:val="center"/>
        <w:rPr>
          <w:b/>
          <w:sz w:val="20"/>
          <w:szCs w:val="20"/>
        </w:rPr>
      </w:pPr>
      <w:r w:rsidRPr="00F30DE0">
        <w:rPr>
          <w:b/>
          <w:sz w:val="20"/>
          <w:szCs w:val="20"/>
        </w:rPr>
        <w:t>przysługującej doktorantom Uniwersytetu Gdańskiego za prowadzenie badań w warunkach szkodliwych dla zdrowia lub uciążliwych.</w:t>
      </w:r>
    </w:p>
    <w:p w14:paraId="5F460599" w14:textId="77777777" w:rsidR="00E53655" w:rsidRPr="00F30DE0" w:rsidRDefault="00E53655">
      <w:pPr>
        <w:rPr>
          <w:sz w:val="24"/>
          <w:szCs w:val="24"/>
        </w:rPr>
      </w:pPr>
      <w:r w:rsidRPr="00F30DE0">
        <w:rPr>
          <w:sz w:val="24"/>
          <w:szCs w:val="24"/>
        </w:rPr>
        <w:t>WYDZIAŁ ……………………………………………………………………………………………………………</w:t>
      </w:r>
      <w:r w:rsidR="00A779DF" w:rsidRPr="00F30DE0">
        <w:rPr>
          <w:sz w:val="24"/>
          <w:szCs w:val="24"/>
        </w:rPr>
        <w:t>……………………</w:t>
      </w:r>
    </w:p>
    <w:p w14:paraId="1C51A589" w14:textId="77777777" w:rsidR="00E53655" w:rsidRPr="00F30DE0" w:rsidRDefault="00E53655">
      <w:pPr>
        <w:rPr>
          <w:sz w:val="24"/>
          <w:szCs w:val="24"/>
        </w:rPr>
      </w:pPr>
      <w:r w:rsidRPr="00F30DE0">
        <w:rPr>
          <w:sz w:val="24"/>
          <w:szCs w:val="24"/>
        </w:rPr>
        <w:t>NAZWISKO …………………………………………………………………………………………………………</w:t>
      </w:r>
      <w:r w:rsidR="00A779DF" w:rsidRPr="00F30DE0">
        <w:rPr>
          <w:sz w:val="24"/>
          <w:szCs w:val="24"/>
        </w:rPr>
        <w:t>…………………..</w:t>
      </w:r>
    </w:p>
    <w:p w14:paraId="03484247" w14:textId="77777777" w:rsidR="00E53655" w:rsidRPr="00F30DE0" w:rsidRDefault="00E53655">
      <w:pPr>
        <w:rPr>
          <w:sz w:val="24"/>
          <w:szCs w:val="24"/>
        </w:rPr>
      </w:pPr>
      <w:r w:rsidRPr="00F30DE0">
        <w:rPr>
          <w:sz w:val="24"/>
          <w:szCs w:val="24"/>
        </w:rPr>
        <w:t>PIERWSZE IMIĘ …………………………………………………………………………………………………</w:t>
      </w:r>
      <w:r w:rsidR="00A779DF" w:rsidRPr="00F30DE0">
        <w:rPr>
          <w:sz w:val="24"/>
          <w:szCs w:val="24"/>
        </w:rPr>
        <w:t>…………………….</w:t>
      </w:r>
    </w:p>
    <w:p w14:paraId="0623588A" w14:textId="77777777" w:rsidR="00E53655" w:rsidRPr="00F30DE0" w:rsidRDefault="00E53655">
      <w:pPr>
        <w:rPr>
          <w:sz w:val="24"/>
          <w:szCs w:val="24"/>
        </w:rPr>
      </w:pPr>
      <w:r w:rsidRPr="00F30DE0">
        <w:rPr>
          <w:sz w:val="24"/>
          <w:szCs w:val="24"/>
        </w:rPr>
        <w:t>PESEL ……………………………………………………………</w:t>
      </w:r>
      <w:r w:rsidR="00A779DF" w:rsidRPr="00F30DE0">
        <w:rPr>
          <w:sz w:val="24"/>
          <w:szCs w:val="24"/>
        </w:rPr>
        <w:t xml:space="preserve"> DATA URODZENIA</w:t>
      </w:r>
      <w:r w:rsidRPr="00F30DE0">
        <w:rPr>
          <w:sz w:val="24"/>
          <w:szCs w:val="24"/>
        </w:rPr>
        <w:t>………………………………………</w:t>
      </w:r>
      <w:r w:rsidR="00A779DF" w:rsidRPr="00F30DE0">
        <w:rPr>
          <w:sz w:val="24"/>
          <w:szCs w:val="24"/>
        </w:rPr>
        <w:t>.....</w:t>
      </w:r>
    </w:p>
    <w:p w14:paraId="15086933" w14:textId="77777777" w:rsidR="00E53655" w:rsidRPr="00F30DE0" w:rsidRDefault="00E53655">
      <w:pPr>
        <w:rPr>
          <w:sz w:val="24"/>
          <w:szCs w:val="24"/>
        </w:rPr>
      </w:pPr>
      <w:r w:rsidRPr="00F30DE0">
        <w:rPr>
          <w:sz w:val="24"/>
          <w:szCs w:val="24"/>
        </w:rPr>
        <w:t>KRAJ ……………………………………………………</w:t>
      </w:r>
      <w:r w:rsidR="00A779DF" w:rsidRPr="00F30DE0">
        <w:rPr>
          <w:sz w:val="24"/>
          <w:szCs w:val="24"/>
        </w:rPr>
        <w:t xml:space="preserve"> WOJEWÓDZTWO </w:t>
      </w:r>
      <w:r w:rsidRPr="00F30DE0">
        <w:rPr>
          <w:sz w:val="24"/>
          <w:szCs w:val="24"/>
        </w:rPr>
        <w:t>……………………………………………</w:t>
      </w:r>
      <w:r w:rsidR="00A779DF" w:rsidRPr="00F30DE0">
        <w:rPr>
          <w:sz w:val="24"/>
          <w:szCs w:val="24"/>
        </w:rPr>
        <w:t>……....</w:t>
      </w:r>
    </w:p>
    <w:p w14:paraId="7EB8836F" w14:textId="77777777" w:rsidR="00E53655" w:rsidRPr="00F30DE0" w:rsidRDefault="00E53655">
      <w:pPr>
        <w:rPr>
          <w:sz w:val="24"/>
          <w:szCs w:val="24"/>
        </w:rPr>
      </w:pPr>
      <w:r w:rsidRPr="00F30DE0">
        <w:rPr>
          <w:sz w:val="24"/>
          <w:szCs w:val="24"/>
        </w:rPr>
        <w:t>POWIAT ………………………………………………</w:t>
      </w:r>
      <w:r w:rsidR="00A779DF" w:rsidRPr="00F30DE0">
        <w:rPr>
          <w:sz w:val="24"/>
          <w:szCs w:val="24"/>
        </w:rPr>
        <w:t xml:space="preserve">…. GMINA </w:t>
      </w:r>
      <w:r w:rsidRPr="00F30DE0">
        <w:rPr>
          <w:sz w:val="24"/>
          <w:szCs w:val="24"/>
        </w:rPr>
        <w:t>……………………………………………………………</w:t>
      </w:r>
      <w:r w:rsidR="00A779DF" w:rsidRPr="00F30DE0">
        <w:rPr>
          <w:sz w:val="24"/>
          <w:szCs w:val="24"/>
        </w:rPr>
        <w:t>……</w:t>
      </w:r>
    </w:p>
    <w:p w14:paraId="079739F1" w14:textId="77777777" w:rsidR="00E53655" w:rsidRPr="00F30DE0" w:rsidRDefault="00E53655">
      <w:pPr>
        <w:rPr>
          <w:sz w:val="24"/>
          <w:szCs w:val="24"/>
        </w:rPr>
      </w:pPr>
      <w:r w:rsidRPr="00F30DE0">
        <w:rPr>
          <w:sz w:val="24"/>
          <w:szCs w:val="24"/>
        </w:rPr>
        <w:t>ULICA …………………………………………….......................................................................</w:t>
      </w:r>
      <w:r w:rsidR="00A779DF" w:rsidRPr="00F30DE0">
        <w:rPr>
          <w:sz w:val="24"/>
          <w:szCs w:val="24"/>
        </w:rPr>
        <w:t>.....................</w:t>
      </w:r>
      <w:r w:rsidRPr="00F30DE0">
        <w:rPr>
          <w:sz w:val="24"/>
          <w:szCs w:val="24"/>
        </w:rPr>
        <w:t xml:space="preserve"> NUMER DOMU ……………………………………</w:t>
      </w:r>
      <w:r w:rsidR="00A779DF" w:rsidRPr="00F30DE0">
        <w:rPr>
          <w:sz w:val="24"/>
          <w:szCs w:val="24"/>
        </w:rPr>
        <w:t>…..</w:t>
      </w:r>
      <w:r w:rsidRPr="00F30DE0">
        <w:rPr>
          <w:sz w:val="24"/>
          <w:szCs w:val="24"/>
        </w:rPr>
        <w:t>. NUMER LOKALU……………………………</w:t>
      </w:r>
      <w:r w:rsidR="00A779DF" w:rsidRPr="00F30DE0">
        <w:rPr>
          <w:sz w:val="24"/>
          <w:szCs w:val="24"/>
        </w:rPr>
        <w:t>………………….</w:t>
      </w:r>
      <w:r w:rsidRPr="00F30DE0">
        <w:rPr>
          <w:sz w:val="24"/>
          <w:szCs w:val="24"/>
        </w:rPr>
        <w:t>…</w:t>
      </w:r>
    </w:p>
    <w:p w14:paraId="4F96911E" w14:textId="77777777" w:rsidR="00E53655" w:rsidRPr="00F30DE0" w:rsidRDefault="00E53655">
      <w:pPr>
        <w:rPr>
          <w:sz w:val="24"/>
          <w:szCs w:val="24"/>
        </w:rPr>
      </w:pPr>
      <w:r w:rsidRPr="00F30DE0">
        <w:rPr>
          <w:sz w:val="24"/>
          <w:szCs w:val="24"/>
        </w:rPr>
        <w:t>MIEJSCOWOŚĆ …………………………………………</w:t>
      </w:r>
      <w:r w:rsidR="00A779DF" w:rsidRPr="00F30DE0">
        <w:rPr>
          <w:sz w:val="24"/>
          <w:szCs w:val="24"/>
        </w:rPr>
        <w:t>……………….. KOD POCZTOWY ……………………………….</w:t>
      </w:r>
    </w:p>
    <w:p w14:paraId="5E49F913" w14:textId="4A57EF9C" w:rsidR="00E53655" w:rsidRPr="00F30DE0" w:rsidRDefault="00E53655">
      <w:pPr>
        <w:rPr>
          <w:sz w:val="24"/>
          <w:szCs w:val="24"/>
        </w:rPr>
      </w:pPr>
      <w:r w:rsidRPr="00F30DE0">
        <w:rPr>
          <w:sz w:val="24"/>
          <w:szCs w:val="24"/>
        </w:rPr>
        <w:t>PRZYNALEŻNOŚĆ DO URZĘDU SKARBOWEGO (NAZWA I ADRES) ……………………………………………………………………………………………………………………………………………</w:t>
      </w:r>
      <w:r w:rsidR="00A779DF" w:rsidRPr="00F30DE0">
        <w:rPr>
          <w:sz w:val="24"/>
          <w:szCs w:val="24"/>
        </w:rPr>
        <w:t>..</w:t>
      </w:r>
      <w:r w:rsidRPr="00F30DE0">
        <w:rPr>
          <w:sz w:val="24"/>
          <w:szCs w:val="24"/>
        </w:rPr>
        <w:t>…</w:t>
      </w:r>
    </w:p>
    <w:p w14:paraId="56E52B30" w14:textId="77777777" w:rsidR="00E53655" w:rsidRPr="00F30DE0" w:rsidRDefault="00E53655">
      <w:pPr>
        <w:rPr>
          <w:sz w:val="24"/>
          <w:szCs w:val="24"/>
        </w:rPr>
      </w:pPr>
    </w:p>
    <w:p w14:paraId="4AD114AD" w14:textId="77777777" w:rsidR="00F30DE0" w:rsidRPr="00F30DE0" w:rsidRDefault="0060539B" w:rsidP="00F30DE0">
      <w:pPr>
        <w:jc w:val="right"/>
        <w:rPr>
          <w:sz w:val="24"/>
          <w:szCs w:val="24"/>
        </w:rPr>
      </w:pPr>
      <w:r w:rsidRPr="00F30DE0">
        <w:rPr>
          <w:sz w:val="24"/>
          <w:szCs w:val="24"/>
        </w:rPr>
        <w:t xml:space="preserve">Data i </w:t>
      </w:r>
      <w:r w:rsidR="00E53655" w:rsidRPr="00F30DE0">
        <w:rPr>
          <w:sz w:val="24"/>
          <w:szCs w:val="24"/>
        </w:rPr>
        <w:t>Podpis</w:t>
      </w:r>
    </w:p>
    <w:p w14:paraId="5103DBA3" w14:textId="52131EFE" w:rsidR="00213F7D" w:rsidRPr="00F30DE0" w:rsidRDefault="00E53655" w:rsidP="00F30DE0">
      <w:pPr>
        <w:rPr>
          <w:sz w:val="24"/>
          <w:szCs w:val="24"/>
        </w:rPr>
      </w:pPr>
      <w:r w:rsidRPr="00F30DE0">
        <w:rPr>
          <w:b/>
          <w:sz w:val="16"/>
          <w:szCs w:val="16"/>
        </w:rPr>
        <w:t xml:space="preserve"> </w:t>
      </w:r>
      <w:r w:rsidR="00213F7D" w:rsidRPr="00F30DE0">
        <w:rPr>
          <w:b/>
          <w:sz w:val="16"/>
          <w:szCs w:val="16"/>
        </w:rPr>
        <w:t>KLAUZULA  INFORMACYJNA</w:t>
      </w:r>
    </w:p>
    <w:p w14:paraId="1C0DE5F1" w14:textId="77777777" w:rsidR="00213F7D" w:rsidRPr="00F30DE0" w:rsidRDefault="00213F7D" w:rsidP="00213F7D">
      <w:pPr>
        <w:spacing w:line="240" w:lineRule="auto"/>
        <w:jc w:val="both"/>
        <w:rPr>
          <w:b/>
          <w:sz w:val="16"/>
          <w:szCs w:val="16"/>
        </w:rPr>
      </w:pPr>
      <w:r w:rsidRPr="00F30DE0">
        <w:rPr>
          <w:b/>
          <w:sz w:val="16"/>
          <w:szCs w:val="16"/>
        </w:rPr>
        <w:t>Zgodnie z ogólnym rozporządzeniem o ochronie danych z dnia 27 kwietnia 2016 r. zwanym dalej RODO, informujemy, iż:</w:t>
      </w:r>
    </w:p>
    <w:p w14:paraId="5C3B0D57" w14:textId="0B51AB2D" w:rsidR="00213F7D" w:rsidRPr="00F30DE0" w:rsidRDefault="00213F7D" w:rsidP="00213F7D">
      <w:pPr>
        <w:pStyle w:val="Akapitzlist"/>
        <w:numPr>
          <w:ilvl w:val="0"/>
          <w:numId w:val="2"/>
        </w:numPr>
        <w:spacing w:line="240" w:lineRule="auto"/>
        <w:jc w:val="both"/>
        <w:rPr>
          <w:b/>
          <w:sz w:val="16"/>
          <w:szCs w:val="16"/>
        </w:rPr>
      </w:pPr>
      <w:r w:rsidRPr="00F30DE0">
        <w:rPr>
          <w:b/>
          <w:sz w:val="16"/>
          <w:szCs w:val="16"/>
        </w:rPr>
        <w:t xml:space="preserve">Administratorem </w:t>
      </w:r>
      <w:r w:rsidR="00EF63E5" w:rsidRPr="00F30DE0">
        <w:rPr>
          <w:b/>
          <w:sz w:val="16"/>
          <w:szCs w:val="16"/>
        </w:rPr>
        <w:t xml:space="preserve">Państwa </w:t>
      </w:r>
      <w:r w:rsidRPr="00F30DE0">
        <w:rPr>
          <w:b/>
          <w:sz w:val="16"/>
          <w:szCs w:val="16"/>
        </w:rPr>
        <w:t>danych osobowych jest Uniwersytet Gdański z siedzibą w (80-309) Gdańsku przy ul. Jana Bażyńskiego 8.</w:t>
      </w:r>
    </w:p>
    <w:p w14:paraId="607BA4AF" w14:textId="63B02A7E" w:rsidR="00213F7D" w:rsidRPr="00F30DE0" w:rsidRDefault="00213F7D" w:rsidP="00934714">
      <w:pPr>
        <w:pStyle w:val="Akapitzlist"/>
        <w:numPr>
          <w:ilvl w:val="0"/>
          <w:numId w:val="2"/>
        </w:numPr>
        <w:spacing w:line="240" w:lineRule="auto"/>
        <w:jc w:val="both"/>
        <w:rPr>
          <w:b/>
          <w:sz w:val="16"/>
          <w:szCs w:val="16"/>
        </w:rPr>
      </w:pPr>
      <w:r w:rsidRPr="00F30DE0">
        <w:rPr>
          <w:b/>
          <w:sz w:val="16"/>
          <w:szCs w:val="16"/>
        </w:rPr>
        <w:t xml:space="preserve">Administrator powołał Inspektora Ochrony Danych, z którym można skontaktować się pod numerem telefonu (58) 523 24 59 lub adresem e-mail: </w:t>
      </w:r>
      <w:hyperlink r:id="rId10" w:history="1">
        <w:r w:rsidR="00934714" w:rsidRPr="00F30DE0">
          <w:rPr>
            <w:rStyle w:val="Hipercze"/>
            <w:b/>
            <w:color w:val="auto"/>
            <w:sz w:val="16"/>
            <w:szCs w:val="16"/>
          </w:rPr>
          <w:t>poin@ug.edu.pl</w:t>
        </w:r>
      </w:hyperlink>
      <w:r w:rsidRPr="00F30DE0">
        <w:rPr>
          <w:b/>
          <w:sz w:val="16"/>
          <w:szCs w:val="16"/>
        </w:rPr>
        <w:t>.</w:t>
      </w:r>
      <w:r w:rsidR="00934714" w:rsidRPr="00F30DE0">
        <w:rPr>
          <w:b/>
          <w:sz w:val="16"/>
          <w:szCs w:val="16"/>
        </w:rPr>
        <w:t xml:space="preserve"> </w:t>
      </w:r>
      <w:r w:rsidR="00917E58" w:rsidRPr="00F30DE0">
        <w:rPr>
          <w:b/>
          <w:sz w:val="16"/>
          <w:szCs w:val="16"/>
        </w:rPr>
        <w:t>Z I</w:t>
      </w:r>
      <w:r w:rsidR="00934714" w:rsidRPr="00F30DE0">
        <w:rPr>
          <w:b/>
          <w:sz w:val="16"/>
          <w:szCs w:val="16"/>
        </w:rPr>
        <w:t xml:space="preserve">nspektorem </w:t>
      </w:r>
      <w:r w:rsidR="00917E58" w:rsidRPr="00F30DE0">
        <w:rPr>
          <w:b/>
          <w:sz w:val="16"/>
          <w:szCs w:val="16"/>
        </w:rPr>
        <w:t>Ochrony D</w:t>
      </w:r>
      <w:r w:rsidR="00934714" w:rsidRPr="00F30DE0">
        <w:rPr>
          <w:b/>
          <w:sz w:val="16"/>
          <w:szCs w:val="16"/>
        </w:rPr>
        <w:t xml:space="preserve">anych można kontaktować się we wszystkich sprawach dotyczących przetwarzania danych osobowych oraz korzystania z praw związanych z ich  przetwarzaniem.  </w:t>
      </w:r>
    </w:p>
    <w:p w14:paraId="0269C4DD" w14:textId="5622917B" w:rsidR="00213F7D" w:rsidRPr="00F30DE0" w:rsidRDefault="00EF63E5" w:rsidP="00213F7D">
      <w:pPr>
        <w:pStyle w:val="Akapitzlist"/>
        <w:numPr>
          <w:ilvl w:val="0"/>
          <w:numId w:val="2"/>
        </w:numPr>
        <w:spacing w:line="240" w:lineRule="auto"/>
        <w:jc w:val="both"/>
        <w:rPr>
          <w:b/>
          <w:sz w:val="16"/>
          <w:szCs w:val="16"/>
        </w:rPr>
      </w:pPr>
      <w:r w:rsidRPr="00F30DE0">
        <w:rPr>
          <w:b/>
          <w:sz w:val="16"/>
          <w:szCs w:val="16"/>
        </w:rPr>
        <w:t xml:space="preserve">Państwa </w:t>
      </w:r>
      <w:r w:rsidR="00213F7D" w:rsidRPr="00F30DE0">
        <w:rPr>
          <w:b/>
          <w:sz w:val="16"/>
          <w:szCs w:val="16"/>
        </w:rPr>
        <w:t>dane osobowe przetwarzane będą w celach</w:t>
      </w:r>
      <w:r w:rsidR="00D234E0" w:rsidRPr="00F30DE0">
        <w:rPr>
          <w:b/>
          <w:sz w:val="16"/>
          <w:szCs w:val="16"/>
        </w:rPr>
        <w:t xml:space="preserve"> rozliczenia należnej </w:t>
      </w:r>
      <w:r w:rsidR="00E44D9D" w:rsidRPr="00F30DE0">
        <w:rPr>
          <w:b/>
          <w:sz w:val="16"/>
          <w:szCs w:val="16"/>
        </w:rPr>
        <w:t>zaliczki na podatek dochodowy</w:t>
      </w:r>
      <w:r w:rsidR="00213F7D" w:rsidRPr="00F30DE0">
        <w:rPr>
          <w:b/>
          <w:sz w:val="16"/>
          <w:szCs w:val="16"/>
        </w:rPr>
        <w:t xml:space="preserve"> </w:t>
      </w:r>
      <w:r w:rsidRPr="00F30DE0">
        <w:rPr>
          <w:b/>
          <w:sz w:val="16"/>
          <w:szCs w:val="16"/>
        </w:rPr>
        <w:t xml:space="preserve">w związku </w:t>
      </w:r>
      <w:r w:rsidR="00213F7D" w:rsidRPr="00F30DE0">
        <w:rPr>
          <w:b/>
          <w:sz w:val="16"/>
          <w:szCs w:val="16"/>
        </w:rPr>
        <w:t xml:space="preserve">z </w:t>
      </w:r>
      <w:r w:rsidR="00540C8C" w:rsidRPr="00F30DE0">
        <w:rPr>
          <w:b/>
          <w:sz w:val="16"/>
          <w:szCs w:val="16"/>
        </w:rPr>
        <w:t xml:space="preserve">przyznaniem i </w:t>
      </w:r>
      <w:r w:rsidR="00213F7D" w:rsidRPr="00F30DE0">
        <w:rPr>
          <w:b/>
          <w:sz w:val="16"/>
          <w:szCs w:val="16"/>
        </w:rPr>
        <w:t xml:space="preserve">wypłatą </w:t>
      </w:r>
      <w:r w:rsidR="00917E58" w:rsidRPr="00F30DE0">
        <w:rPr>
          <w:b/>
          <w:sz w:val="16"/>
          <w:szCs w:val="16"/>
        </w:rPr>
        <w:t>nagrody</w:t>
      </w:r>
      <w:r w:rsidR="00E44D9D" w:rsidRPr="00F30DE0">
        <w:rPr>
          <w:b/>
          <w:sz w:val="16"/>
          <w:szCs w:val="16"/>
        </w:rPr>
        <w:t xml:space="preserve"> Rektora</w:t>
      </w:r>
      <w:r w:rsidR="00917E58" w:rsidRPr="00F30DE0">
        <w:rPr>
          <w:b/>
          <w:sz w:val="16"/>
          <w:szCs w:val="16"/>
        </w:rPr>
        <w:t xml:space="preserve"> </w:t>
      </w:r>
      <w:r w:rsidR="00E44D9D" w:rsidRPr="00F30DE0">
        <w:rPr>
          <w:b/>
          <w:sz w:val="16"/>
          <w:szCs w:val="16"/>
        </w:rPr>
        <w:t xml:space="preserve">lub </w:t>
      </w:r>
      <w:r w:rsidR="00213F7D" w:rsidRPr="00F30DE0">
        <w:rPr>
          <w:b/>
          <w:sz w:val="16"/>
          <w:szCs w:val="16"/>
        </w:rPr>
        <w:t>rekompensaty przysługującej doktorantom Uniwersytetu Gdańskiego za prowadzenie badań w warunkach szkodliwych dla zdrowia lub uciążliwych.</w:t>
      </w:r>
    </w:p>
    <w:p w14:paraId="2EB20C5B" w14:textId="228A1924" w:rsidR="00213F7D" w:rsidRPr="00F30DE0" w:rsidRDefault="00213F7D" w:rsidP="00213F7D">
      <w:pPr>
        <w:pStyle w:val="Akapitzlist"/>
        <w:numPr>
          <w:ilvl w:val="0"/>
          <w:numId w:val="2"/>
        </w:numPr>
        <w:spacing w:line="240" w:lineRule="auto"/>
        <w:jc w:val="both"/>
        <w:rPr>
          <w:b/>
          <w:sz w:val="16"/>
          <w:szCs w:val="16"/>
        </w:rPr>
      </w:pPr>
      <w:r w:rsidRPr="00F30DE0">
        <w:rPr>
          <w:b/>
          <w:sz w:val="16"/>
          <w:szCs w:val="16"/>
        </w:rPr>
        <w:t xml:space="preserve">Podstawą prawną do przetwarzania </w:t>
      </w:r>
      <w:r w:rsidR="00EF63E5" w:rsidRPr="00F30DE0">
        <w:rPr>
          <w:b/>
          <w:sz w:val="16"/>
          <w:szCs w:val="16"/>
        </w:rPr>
        <w:t xml:space="preserve">Państwa </w:t>
      </w:r>
      <w:r w:rsidRPr="00F30DE0">
        <w:rPr>
          <w:b/>
          <w:sz w:val="16"/>
          <w:szCs w:val="16"/>
        </w:rPr>
        <w:t>danych osobowych jest art. 6 ust. 1 lit. c RODO – przetwarzanie jest niezbędne do wypełnienia obowiązku prawnego ciążącego na administratorze wynikającego w szczególności z ustawy o podatku dochodowym od osób fizycznych.</w:t>
      </w:r>
    </w:p>
    <w:p w14:paraId="7F90D021" w14:textId="0C350A00" w:rsidR="00213F7D" w:rsidRPr="00F30DE0" w:rsidRDefault="00213F7D" w:rsidP="00213F7D">
      <w:pPr>
        <w:pStyle w:val="Akapitzlist"/>
        <w:numPr>
          <w:ilvl w:val="0"/>
          <w:numId w:val="2"/>
        </w:numPr>
        <w:spacing w:line="240" w:lineRule="auto"/>
        <w:jc w:val="both"/>
        <w:rPr>
          <w:b/>
          <w:sz w:val="16"/>
          <w:szCs w:val="16"/>
        </w:rPr>
      </w:pPr>
      <w:r w:rsidRPr="00F30DE0">
        <w:rPr>
          <w:b/>
          <w:sz w:val="16"/>
          <w:szCs w:val="16"/>
        </w:rPr>
        <w:t xml:space="preserve">Podanie przez </w:t>
      </w:r>
      <w:r w:rsidR="00EF63E5" w:rsidRPr="00F30DE0">
        <w:rPr>
          <w:b/>
          <w:sz w:val="16"/>
          <w:szCs w:val="16"/>
        </w:rPr>
        <w:t xml:space="preserve">Państwa </w:t>
      </w:r>
      <w:r w:rsidRPr="00F30DE0">
        <w:rPr>
          <w:b/>
          <w:sz w:val="16"/>
          <w:szCs w:val="16"/>
        </w:rPr>
        <w:t>danych osobowych jest</w:t>
      </w:r>
      <w:r w:rsidR="00EF63E5" w:rsidRPr="00F30DE0">
        <w:rPr>
          <w:b/>
          <w:sz w:val="16"/>
          <w:szCs w:val="16"/>
        </w:rPr>
        <w:t xml:space="preserve"> dobrowolne</w:t>
      </w:r>
      <w:r w:rsidRPr="00F30DE0">
        <w:rPr>
          <w:b/>
          <w:sz w:val="16"/>
          <w:szCs w:val="16"/>
        </w:rPr>
        <w:t>, a konsekwencją</w:t>
      </w:r>
      <w:r w:rsidR="00A86BC0" w:rsidRPr="00F30DE0">
        <w:rPr>
          <w:b/>
          <w:sz w:val="16"/>
          <w:szCs w:val="16"/>
        </w:rPr>
        <w:t xml:space="preserve"> ich </w:t>
      </w:r>
      <w:r w:rsidRPr="00F30DE0">
        <w:rPr>
          <w:b/>
          <w:sz w:val="16"/>
          <w:szCs w:val="16"/>
        </w:rPr>
        <w:t xml:space="preserve"> niepodania będzie brak możliwości wypłaty nagrody</w:t>
      </w:r>
      <w:r w:rsidR="00E44D9D" w:rsidRPr="00F30DE0">
        <w:rPr>
          <w:b/>
          <w:sz w:val="16"/>
          <w:szCs w:val="16"/>
        </w:rPr>
        <w:t xml:space="preserve"> Rektora</w:t>
      </w:r>
      <w:r w:rsidRPr="00F30DE0">
        <w:rPr>
          <w:b/>
          <w:sz w:val="16"/>
          <w:szCs w:val="16"/>
        </w:rPr>
        <w:t xml:space="preserve"> </w:t>
      </w:r>
      <w:r w:rsidR="00E44D9D" w:rsidRPr="00F30DE0">
        <w:rPr>
          <w:b/>
          <w:sz w:val="16"/>
          <w:szCs w:val="16"/>
        </w:rPr>
        <w:t xml:space="preserve">lub </w:t>
      </w:r>
      <w:r w:rsidRPr="00F30DE0">
        <w:rPr>
          <w:b/>
          <w:sz w:val="16"/>
          <w:szCs w:val="16"/>
        </w:rPr>
        <w:t>rekompensaty przysługującej doktorantom Uniwersytetu Gdańskiego za prowadzenie badań w warunkach szkodliwych dla zdrowia lub uciążliwych.</w:t>
      </w:r>
    </w:p>
    <w:p w14:paraId="718D875C" w14:textId="64F76006" w:rsidR="00213F7D" w:rsidRPr="00F30DE0" w:rsidRDefault="00A86BC0" w:rsidP="00213F7D">
      <w:pPr>
        <w:pStyle w:val="Akapitzlist"/>
        <w:numPr>
          <w:ilvl w:val="0"/>
          <w:numId w:val="2"/>
        </w:numPr>
        <w:spacing w:line="240" w:lineRule="auto"/>
        <w:jc w:val="both"/>
        <w:rPr>
          <w:b/>
          <w:sz w:val="16"/>
          <w:szCs w:val="16"/>
        </w:rPr>
      </w:pPr>
      <w:r w:rsidRPr="00F30DE0">
        <w:rPr>
          <w:b/>
          <w:sz w:val="16"/>
          <w:szCs w:val="16"/>
        </w:rPr>
        <w:t xml:space="preserve">Państwa </w:t>
      </w:r>
      <w:r w:rsidR="00213F7D" w:rsidRPr="00F30DE0">
        <w:rPr>
          <w:b/>
          <w:sz w:val="16"/>
          <w:szCs w:val="16"/>
        </w:rPr>
        <w:t>dane osobowe bę</w:t>
      </w:r>
      <w:bookmarkStart w:id="0" w:name="_GoBack"/>
      <w:bookmarkEnd w:id="0"/>
      <w:r w:rsidR="00213F7D" w:rsidRPr="00F30DE0">
        <w:rPr>
          <w:b/>
          <w:sz w:val="16"/>
          <w:szCs w:val="16"/>
        </w:rPr>
        <w:t>dą przetwarzane w imieniu administratora danych przez upoważnionych pracowników  wyłącznie w celach, o których mowa w ust. 3.</w:t>
      </w:r>
    </w:p>
    <w:p w14:paraId="5D8EBA8C" w14:textId="2111F4BA" w:rsidR="00213F7D" w:rsidRPr="00F30DE0" w:rsidRDefault="00A86BC0" w:rsidP="00213F7D">
      <w:pPr>
        <w:pStyle w:val="Akapitzlist"/>
        <w:numPr>
          <w:ilvl w:val="0"/>
          <w:numId w:val="2"/>
        </w:numPr>
        <w:spacing w:line="240" w:lineRule="auto"/>
        <w:jc w:val="both"/>
        <w:rPr>
          <w:b/>
          <w:sz w:val="16"/>
          <w:szCs w:val="16"/>
        </w:rPr>
      </w:pPr>
      <w:r w:rsidRPr="00F30DE0">
        <w:rPr>
          <w:b/>
          <w:sz w:val="16"/>
          <w:szCs w:val="16"/>
        </w:rPr>
        <w:t xml:space="preserve">Państwa </w:t>
      </w:r>
      <w:r w:rsidR="00213F7D" w:rsidRPr="00F30DE0">
        <w:rPr>
          <w:b/>
          <w:sz w:val="16"/>
          <w:szCs w:val="16"/>
        </w:rPr>
        <w:t xml:space="preserve">dane osobowe będą przechowywane przez okres 10 lat w oparciu o przepisy prawa wskazane w ust. 4 oraz wymogi określone w ustawie o narodowym zasobie archiwalnym i archiwach. </w:t>
      </w:r>
    </w:p>
    <w:p w14:paraId="47977CE1" w14:textId="63583520" w:rsidR="00213F7D" w:rsidRPr="00F30DE0" w:rsidRDefault="00934714" w:rsidP="00934714">
      <w:pPr>
        <w:pStyle w:val="Akapitzlist"/>
        <w:numPr>
          <w:ilvl w:val="0"/>
          <w:numId w:val="2"/>
        </w:numPr>
        <w:spacing w:line="240" w:lineRule="auto"/>
        <w:jc w:val="both"/>
        <w:rPr>
          <w:b/>
          <w:sz w:val="16"/>
          <w:szCs w:val="16"/>
        </w:rPr>
      </w:pPr>
      <w:r w:rsidRPr="00F30DE0">
        <w:rPr>
          <w:b/>
          <w:sz w:val="16"/>
          <w:szCs w:val="16"/>
        </w:rPr>
        <w:t>Państwa dane osobowe nie będą udostępniane podmiotom zewnętrznym z wyjątkiem przypadków przewidzianych przepisami prawa.</w:t>
      </w:r>
    </w:p>
    <w:p w14:paraId="199E8C6C" w14:textId="540892A5" w:rsidR="00213F7D" w:rsidRPr="00F30DE0" w:rsidRDefault="00213F7D" w:rsidP="00213F7D">
      <w:pPr>
        <w:pStyle w:val="Akapitzlist"/>
        <w:numPr>
          <w:ilvl w:val="0"/>
          <w:numId w:val="2"/>
        </w:numPr>
        <w:spacing w:line="240" w:lineRule="auto"/>
        <w:jc w:val="both"/>
        <w:rPr>
          <w:b/>
          <w:sz w:val="16"/>
          <w:szCs w:val="16"/>
        </w:rPr>
      </w:pPr>
      <w:r w:rsidRPr="00F30DE0">
        <w:rPr>
          <w:b/>
          <w:sz w:val="16"/>
          <w:szCs w:val="16"/>
        </w:rPr>
        <w:t xml:space="preserve">Na zasadach określonych przepisami RODO przysługuje </w:t>
      </w:r>
      <w:r w:rsidR="00F53040" w:rsidRPr="00F30DE0">
        <w:rPr>
          <w:b/>
          <w:sz w:val="16"/>
          <w:szCs w:val="16"/>
        </w:rPr>
        <w:t>Państwu</w:t>
      </w:r>
      <w:r w:rsidRPr="00F30DE0">
        <w:rPr>
          <w:b/>
          <w:sz w:val="16"/>
          <w:szCs w:val="16"/>
        </w:rPr>
        <w:t>:</w:t>
      </w:r>
    </w:p>
    <w:p w14:paraId="727DC60D" w14:textId="77777777" w:rsidR="00213F7D" w:rsidRPr="00F30DE0" w:rsidRDefault="00213F7D" w:rsidP="00213F7D">
      <w:pPr>
        <w:pStyle w:val="Akapitzlist"/>
        <w:numPr>
          <w:ilvl w:val="1"/>
          <w:numId w:val="2"/>
        </w:numPr>
        <w:spacing w:line="240" w:lineRule="auto"/>
        <w:jc w:val="both"/>
        <w:rPr>
          <w:b/>
          <w:sz w:val="16"/>
          <w:szCs w:val="16"/>
        </w:rPr>
      </w:pPr>
      <w:r w:rsidRPr="00F30DE0">
        <w:rPr>
          <w:b/>
          <w:sz w:val="16"/>
          <w:szCs w:val="16"/>
        </w:rPr>
        <w:t>prawo dostępu do treści swoich danych,</w:t>
      </w:r>
    </w:p>
    <w:p w14:paraId="5E23D11D" w14:textId="77777777" w:rsidR="00213F7D" w:rsidRPr="00F30DE0" w:rsidRDefault="00213F7D" w:rsidP="00213F7D">
      <w:pPr>
        <w:pStyle w:val="Akapitzlist"/>
        <w:numPr>
          <w:ilvl w:val="1"/>
          <w:numId w:val="2"/>
        </w:numPr>
        <w:spacing w:line="240" w:lineRule="auto"/>
        <w:jc w:val="both"/>
        <w:rPr>
          <w:b/>
          <w:sz w:val="16"/>
          <w:szCs w:val="16"/>
        </w:rPr>
      </w:pPr>
      <w:r w:rsidRPr="00F30DE0">
        <w:rPr>
          <w:b/>
          <w:sz w:val="16"/>
          <w:szCs w:val="16"/>
        </w:rPr>
        <w:t>prawo do ich sprostowania, gdy są niezgodne ze stanem  rzeczywistym,</w:t>
      </w:r>
    </w:p>
    <w:p w14:paraId="1F1A310F" w14:textId="77777777" w:rsidR="00213F7D" w:rsidRPr="00F30DE0" w:rsidRDefault="00213F7D" w:rsidP="00213F7D">
      <w:pPr>
        <w:pStyle w:val="Akapitzlist"/>
        <w:numPr>
          <w:ilvl w:val="1"/>
          <w:numId w:val="2"/>
        </w:numPr>
        <w:spacing w:line="240" w:lineRule="auto"/>
        <w:jc w:val="both"/>
        <w:rPr>
          <w:b/>
          <w:sz w:val="16"/>
          <w:szCs w:val="16"/>
        </w:rPr>
      </w:pPr>
      <w:r w:rsidRPr="00F30DE0">
        <w:rPr>
          <w:b/>
          <w:sz w:val="16"/>
          <w:szCs w:val="16"/>
        </w:rPr>
        <w:t>prawo do ich usunięcia, ograniczenia przetwarzania, a także przenoszenia danych – w przypadkach przewidzianych prawem,</w:t>
      </w:r>
    </w:p>
    <w:p w14:paraId="4AD8D907" w14:textId="77777777" w:rsidR="00213F7D" w:rsidRPr="00F30DE0" w:rsidRDefault="00213F7D" w:rsidP="00213F7D">
      <w:pPr>
        <w:pStyle w:val="Akapitzlist"/>
        <w:numPr>
          <w:ilvl w:val="1"/>
          <w:numId w:val="2"/>
        </w:numPr>
        <w:spacing w:line="240" w:lineRule="auto"/>
        <w:jc w:val="both"/>
        <w:rPr>
          <w:b/>
          <w:sz w:val="16"/>
          <w:szCs w:val="16"/>
        </w:rPr>
      </w:pPr>
      <w:r w:rsidRPr="00F30DE0">
        <w:rPr>
          <w:b/>
          <w:sz w:val="16"/>
          <w:szCs w:val="16"/>
        </w:rPr>
        <w:t>prawo do wniesienia sprzeciwu wobec przetwarzania danych,</w:t>
      </w:r>
    </w:p>
    <w:p w14:paraId="40ACC854" w14:textId="078B79FC" w:rsidR="00E53655" w:rsidRPr="00F30DE0" w:rsidRDefault="00213F7D" w:rsidP="00213F7D">
      <w:pPr>
        <w:pStyle w:val="Akapitzlist"/>
        <w:numPr>
          <w:ilvl w:val="1"/>
          <w:numId w:val="2"/>
        </w:numPr>
        <w:spacing w:line="240" w:lineRule="auto"/>
        <w:jc w:val="both"/>
        <w:rPr>
          <w:b/>
          <w:sz w:val="16"/>
          <w:szCs w:val="16"/>
        </w:rPr>
      </w:pPr>
      <w:r w:rsidRPr="00F30DE0">
        <w:rPr>
          <w:b/>
          <w:sz w:val="16"/>
          <w:szCs w:val="16"/>
        </w:rPr>
        <w:t>prawo do wniesienia skargi do organu nadzorczego – Prezesa Urzędu Ochrony Danych Osobowych, gdy uzna</w:t>
      </w:r>
      <w:r w:rsidR="00C86A61" w:rsidRPr="00F30DE0">
        <w:rPr>
          <w:b/>
          <w:sz w:val="16"/>
          <w:szCs w:val="16"/>
        </w:rPr>
        <w:t>ją Państwo</w:t>
      </w:r>
      <w:r w:rsidR="00F30DE0" w:rsidRPr="00F30DE0">
        <w:rPr>
          <w:b/>
          <w:sz w:val="16"/>
          <w:szCs w:val="16"/>
        </w:rPr>
        <w:t>, że przetwarzanie</w:t>
      </w:r>
      <w:r w:rsidRPr="00F30DE0">
        <w:rPr>
          <w:b/>
          <w:sz w:val="16"/>
          <w:szCs w:val="16"/>
        </w:rPr>
        <w:t xml:space="preserve"> danych osobowych narusza przepisy o ochronie danych osobowych.</w:t>
      </w:r>
    </w:p>
    <w:sectPr w:rsidR="00E53655" w:rsidRPr="00F30DE0" w:rsidSect="00F30DE0">
      <w:pgSz w:w="11906" w:h="16838"/>
      <w:pgMar w:top="709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C5436"/>
    <w:multiLevelType w:val="hybridMultilevel"/>
    <w:tmpl w:val="DBC23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B5BDC"/>
    <w:multiLevelType w:val="hybridMultilevel"/>
    <w:tmpl w:val="A10261B8"/>
    <w:lvl w:ilvl="0" w:tplc="AF9C99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50EE3036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655"/>
    <w:rsid w:val="001B0837"/>
    <w:rsid w:val="00213F7D"/>
    <w:rsid w:val="00506FF6"/>
    <w:rsid w:val="00540C8C"/>
    <w:rsid w:val="0060539B"/>
    <w:rsid w:val="00866F62"/>
    <w:rsid w:val="00892EAD"/>
    <w:rsid w:val="00917E58"/>
    <w:rsid w:val="00934714"/>
    <w:rsid w:val="00A779DF"/>
    <w:rsid w:val="00A86BC0"/>
    <w:rsid w:val="00C86A61"/>
    <w:rsid w:val="00D234E0"/>
    <w:rsid w:val="00D47759"/>
    <w:rsid w:val="00E44D9D"/>
    <w:rsid w:val="00E53655"/>
    <w:rsid w:val="00EF63E5"/>
    <w:rsid w:val="00F30DE0"/>
    <w:rsid w:val="00F5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B2E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3F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3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F7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347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3F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3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F7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347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poin@ug.edu.p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F85C40E3A4214DB24CCB0240ACE501" ma:contentTypeVersion="0" ma:contentTypeDescription="Utwórz nowy dokument." ma:contentTypeScope="" ma:versionID="fbed9c9721dc272ad80199165a100bf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AEB85-E35F-4B26-94AE-BBE79CB57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F49BD8-03F9-47CD-922B-935E699A03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4B7A32-3807-4662-93CD-BF109D674B34}">
  <ds:schemaRefs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474424A-F6E8-45B7-904A-0963D0D09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44C7E011</Template>
  <TotalTime>9</TotalTime>
  <Pages>1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Drost</dc:creator>
  <cp:lastModifiedBy>Iwona Drost</cp:lastModifiedBy>
  <cp:revision>3</cp:revision>
  <cp:lastPrinted>2018-10-16T06:03:00Z</cp:lastPrinted>
  <dcterms:created xsi:type="dcterms:W3CDTF">2018-10-16T10:55:00Z</dcterms:created>
  <dcterms:modified xsi:type="dcterms:W3CDTF">2018-10-16T11:03:00Z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0x010100ADF85C40E3A4214DB24CCB0240ACE501</vt:lpwstr>
  </property>
</Properties>
</file>